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D2" w:rsidRPr="00720ED2" w:rsidRDefault="00720ED2" w:rsidP="00720ED2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 w:rsidRPr="00720ED2">
        <w:rPr>
          <w:rFonts w:ascii="Verdana" w:hAnsi="Verdana"/>
          <w:b/>
          <w:bCs/>
          <w:sz w:val="18"/>
          <w:szCs w:val="18"/>
        </w:rPr>
        <w:t>PŘÍLOHA č. 5:</w:t>
      </w:r>
    </w:p>
    <w:p w:rsidR="00720ED2" w:rsidRPr="00720ED2" w:rsidRDefault="00720ED2" w:rsidP="00720ED2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:rsidR="00720ED2" w:rsidRPr="00720ED2" w:rsidRDefault="00720ED2" w:rsidP="00720ED2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 w:rsidRPr="00720ED2">
        <w:rPr>
          <w:rFonts w:ascii="Verdana" w:hAnsi="Verdana"/>
          <w:b/>
          <w:bCs/>
          <w:sz w:val="18"/>
          <w:szCs w:val="18"/>
        </w:rPr>
        <w:t>JMENOVÁNÍ KOMISE/POVĚŘENÍ K OTEVÍRÁNÍ, POSOUZENÍ A HODNOCENÍ NABÍDEK</w:t>
      </w:r>
    </w:p>
    <w:p w:rsidR="00720ED2" w:rsidRPr="00110223" w:rsidRDefault="00720ED2" w:rsidP="00720ED2">
      <w:pPr>
        <w:pStyle w:val="Default"/>
        <w:jc w:val="center"/>
        <w:rPr>
          <w:rFonts w:ascii="Verdana" w:hAnsi="Verdana"/>
          <w:bCs/>
          <w:sz w:val="18"/>
          <w:szCs w:val="18"/>
        </w:rPr>
      </w:pPr>
      <w:r w:rsidRPr="00110223">
        <w:rPr>
          <w:rFonts w:ascii="Verdana" w:hAnsi="Verdana"/>
          <w:bCs/>
          <w:sz w:val="18"/>
          <w:szCs w:val="18"/>
        </w:rPr>
        <w:t>(Doporučený vzor)</w:t>
      </w:r>
    </w:p>
    <w:p w:rsidR="00720ED2" w:rsidRPr="00720ED2" w:rsidRDefault="00720ED2" w:rsidP="00720ED2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:rsidR="00720ED2" w:rsidRPr="00720ED2" w:rsidRDefault="00720ED2" w:rsidP="00720ED2">
      <w:pPr>
        <w:pStyle w:val="Default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720ED2" w:rsidRPr="00720ED2" w:rsidTr="00720ED2">
        <w:trPr>
          <w:trHeight w:val="72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2" w:rsidRPr="00720ED2" w:rsidRDefault="00720ED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720ED2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1. Zadavatel: </w:t>
            </w:r>
            <w:r w:rsidRPr="00720ED2">
              <w:rPr>
                <w:rFonts w:ascii="Verdana" w:hAnsi="Verdana" w:cs="Arial"/>
                <w:bCs/>
                <w:i/>
                <w:iCs/>
                <w:color w:val="000000"/>
                <w:sz w:val="18"/>
                <w:szCs w:val="18"/>
                <w:lang w:eastAsia="cs-CZ"/>
              </w:rPr>
              <w:t>jméno/název, IČO (pokud bylo přiděleno), sídlo</w:t>
            </w:r>
            <w:r w:rsidRPr="00720ED2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720ED2" w:rsidRPr="00720ED2" w:rsidTr="00720ED2">
        <w:trPr>
          <w:trHeight w:val="70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2" w:rsidRPr="00720ED2" w:rsidRDefault="00720ED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720ED2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2. Název zakázky: </w:t>
            </w:r>
          </w:p>
        </w:tc>
      </w:tr>
      <w:tr w:rsidR="00720ED2" w:rsidRPr="00720ED2" w:rsidTr="00720ED2">
        <w:trPr>
          <w:trHeight w:val="196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2" w:rsidRPr="00720ED2" w:rsidRDefault="00720ED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720ED2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3. Výše uvedený zadavatel pro otevírání, posouzení a hodnocení nabídek pověřuje/jmenuje komisi: </w:t>
            </w:r>
          </w:p>
          <w:p w:rsidR="00720ED2" w:rsidRPr="00720ED2" w:rsidRDefault="00720ED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720ED2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Jméno, příjmení </w:t>
            </w:r>
          </w:p>
          <w:p w:rsidR="00720ED2" w:rsidRPr="00720ED2" w:rsidRDefault="00720ED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720ED2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Jméno, příjmení </w:t>
            </w:r>
          </w:p>
          <w:p w:rsidR="00720ED2" w:rsidRPr="00720ED2" w:rsidRDefault="00720ED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720ED2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Jméno, příjmení </w:t>
            </w:r>
          </w:p>
        </w:tc>
      </w:tr>
      <w:tr w:rsidR="00720ED2" w:rsidRPr="00720ED2" w:rsidTr="00720ED2">
        <w:trPr>
          <w:trHeight w:val="198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2" w:rsidRPr="00720ED2" w:rsidRDefault="00720ED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720ED2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4. Střet zájmů: </w:t>
            </w:r>
          </w:p>
          <w:p w:rsidR="00720ED2" w:rsidRPr="00720ED2" w:rsidRDefault="00720ED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720ED2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Zadavatel pověřené osobě/členům komise sděluje, že osoby, které posuzují a hodnotí nabídky, nemohou být ve střetu. </w:t>
            </w:r>
          </w:p>
        </w:tc>
      </w:tr>
      <w:tr w:rsidR="00720ED2" w:rsidRPr="00720ED2" w:rsidTr="00720ED2">
        <w:trPr>
          <w:trHeight w:val="111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2" w:rsidRPr="00720ED2" w:rsidRDefault="00720ED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720ED2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Datum a podpis zadavatele </w:t>
            </w:r>
          </w:p>
        </w:tc>
      </w:tr>
      <w:tr w:rsidR="00720ED2" w:rsidRPr="00720ED2" w:rsidTr="00720ED2">
        <w:trPr>
          <w:trHeight w:val="19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2" w:rsidRPr="00720ED2" w:rsidRDefault="00720ED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720ED2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5. Pověřené osobě bylo oznámeno její pověření/Členům komise bylo oznámeno jejich jmenování: </w:t>
            </w:r>
          </w:p>
          <w:p w:rsidR="00720ED2" w:rsidRPr="00720ED2" w:rsidRDefault="00720ED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720ED2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Jméno, příjmení, datum, podpis </w:t>
            </w:r>
          </w:p>
          <w:p w:rsidR="00720ED2" w:rsidRPr="00720ED2" w:rsidRDefault="00720ED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720ED2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Jméno, příjmení, datum, podpis </w:t>
            </w:r>
          </w:p>
          <w:p w:rsidR="00720ED2" w:rsidRPr="00720ED2" w:rsidRDefault="00720ED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720ED2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Jméno, příjmení, datum, podpis </w:t>
            </w:r>
          </w:p>
        </w:tc>
      </w:tr>
    </w:tbl>
    <w:p w:rsidR="00176EC8" w:rsidRPr="00720ED2" w:rsidRDefault="00176EC8" w:rsidP="00720ED2">
      <w:bookmarkStart w:id="0" w:name="_GoBack"/>
      <w:bookmarkEnd w:id="0"/>
    </w:p>
    <w:sectPr w:rsidR="00176EC8" w:rsidRPr="00720ED2" w:rsidSect="00C756CF">
      <w:headerReference w:type="default" r:id="rId6"/>
      <w:footerReference w:type="default" r:id="rId7"/>
      <w:pgSz w:w="11906" w:h="16838" w:code="9"/>
      <w:pgMar w:top="1134" w:right="1134" w:bottom="1134" w:left="1134" w:header="1985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BF" w:rsidRDefault="00CC16BF" w:rsidP="00E35D41">
      <w:pPr>
        <w:spacing w:after="0" w:line="240" w:lineRule="auto"/>
      </w:pPr>
      <w:r>
        <w:separator/>
      </w:r>
    </w:p>
  </w:endnote>
  <w:endnote w:type="continuationSeparator" w:id="0">
    <w:p w:rsidR="00CC16BF" w:rsidRDefault="00CC16BF" w:rsidP="00E3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1"/>
      <w:tblpPr w:vertAnchor="page" w:horzAnchor="page" w:tblpXSpec="center" w:tblpY="15934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481C39" w:rsidRPr="00481C39" w:rsidTr="009A7664">
      <w:trPr>
        <w:trHeight w:hRule="exact" w:val="284"/>
      </w:trPr>
      <w:tc>
        <w:tcPr>
          <w:tcW w:w="2500" w:type="pct"/>
          <w:vAlign w:val="center"/>
        </w:tcPr>
        <w:p w:rsidR="00481C39" w:rsidRPr="00481C39" w:rsidRDefault="00BC2DAB" w:rsidP="009A7664">
          <w:pPr>
            <w:tabs>
              <w:tab w:val="center" w:pos="4536"/>
              <w:tab w:val="right" w:pos="9072"/>
            </w:tabs>
            <w:spacing w:after="200"/>
            <w:rPr>
              <w:rFonts w:ascii="Calibri" w:eastAsia="Calibri" w:hAnsi="Calibri" w:cs="Times New Roman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Příloha č. 5 Jmenování komise/Pověření</w:t>
          </w:r>
        </w:p>
      </w:tc>
      <w:tc>
        <w:tcPr>
          <w:tcW w:w="2500" w:type="pct"/>
          <w:shd w:val="clear" w:color="auto" w:fill="auto"/>
          <w:vAlign w:val="center"/>
        </w:tcPr>
        <w:p w:rsidR="00640730" w:rsidRPr="002E4355" w:rsidRDefault="00640730" w:rsidP="009A7664">
          <w:pPr>
            <w:jc w:val="right"/>
            <w:rPr>
              <w:rFonts w:ascii="Verdana" w:hAnsi="Verdana"/>
              <w:sz w:val="14"/>
              <w:szCs w:val="14"/>
            </w:rPr>
          </w:pPr>
          <w:r w:rsidRPr="002E4355">
            <w:rPr>
              <w:rFonts w:ascii="Verdana" w:hAnsi="Verdana"/>
              <w:bCs/>
              <w:sz w:val="14"/>
              <w:szCs w:val="14"/>
            </w:rPr>
            <w:fldChar w:fldCharType="begin"/>
          </w:r>
          <w:r w:rsidRPr="002E4355">
            <w:rPr>
              <w:rFonts w:ascii="Verdana" w:hAnsi="Verdana"/>
              <w:bCs/>
              <w:sz w:val="14"/>
              <w:szCs w:val="14"/>
            </w:rPr>
            <w:instrText>PAGE  \* Arabic  \* MERGEFORMAT</w:instrTex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separate"/>
          </w:r>
          <w:r w:rsidR="00BC2DAB">
            <w:rPr>
              <w:rFonts w:ascii="Verdana" w:hAnsi="Verdana"/>
              <w:bCs/>
              <w:noProof/>
              <w:sz w:val="14"/>
              <w:szCs w:val="14"/>
            </w:rPr>
            <w:t>1</w: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end"/>
          </w:r>
          <w:r w:rsidRPr="002E4355">
            <w:rPr>
              <w:rFonts w:ascii="Verdana" w:hAnsi="Verdana"/>
              <w:sz w:val="14"/>
              <w:szCs w:val="14"/>
            </w:rPr>
            <w:t xml:space="preserve"> z </w: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begin"/>
          </w:r>
          <w:r w:rsidRPr="002E4355">
            <w:rPr>
              <w:rFonts w:ascii="Verdana" w:hAnsi="Verdana"/>
              <w:bCs/>
              <w:sz w:val="14"/>
              <w:szCs w:val="14"/>
            </w:rPr>
            <w:instrText>NUMPAGES  \* Arabic  \* MERGEFORMAT</w:instrTex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separate"/>
          </w:r>
          <w:r w:rsidR="00BC2DAB">
            <w:rPr>
              <w:rFonts w:ascii="Verdana" w:hAnsi="Verdana"/>
              <w:bCs/>
              <w:noProof/>
              <w:sz w:val="14"/>
              <w:szCs w:val="14"/>
            </w:rPr>
            <w:t>1</w: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end"/>
          </w:r>
        </w:p>
        <w:p w:rsidR="00481C39" w:rsidRPr="00481C39" w:rsidRDefault="00481C39" w:rsidP="009A7664">
          <w:pPr>
            <w:tabs>
              <w:tab w:val="center" w:pos="4536"/>
              <w:tab w:val="right" w:pos="9072"/>
            </w:tabs>
            <w:spacing w:after="200"/>
            <w:jc w:val="right"/>
            <w:rPr>
              <w:rFonts w:ascii="Verdana" w:eastAsia="Calibri" w:hAnsi="Verdana" w:cs="Times New Roman"/>
            </w:rPr>
          </w:pPr>
        </w:p>
      </w:tc>
    </w:tr>
  </w:tbl>
  <w:p w:rsidR="00DE1933" w:rsidRPr="00BA38FB" w:rsidRDefault="004D6862" w:rsidP="002E4355">
    <w:pPr>
      <w:pStyle w:val="Zpat"/>
      <w:tabs>
        <w:tab w:val="clear" w:pos="4536"/>
        <w:tab w:val="clear" w:pos="9072"/>
        <w:tab w:val="left" w:pos="1134"/>
      </w:tabs>
      <w:spacing w:line="20" w:lineRule="exact"/>
      <w:rPr>
        <w:rFonts w:ascii="Verdana" w:hAnsi="Verdana"/>
        <w:sz w:val="16"/>
        <w:szCs w:val="16"/>
      </w:rPr>
    </w:pPr>
    <w:r w:rsidRPr="004D6862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EDFDEA1" wp14:editId="7D6CABB7">
              <wp:simplePos x="0" y="0"/>
              <wp:positionH relativeFrom="page">
                <wp:align>center</wp:align>
              </wp:positionH>
              <wp:positionV relativeFrom="topMargin">
                <wp:posOffset>10009505</wp:posOffset>
              </wp:positionV>
              <wp:extent cx="6120000" cy="36000"/>
              <wp:effectExtent l="0" t="0" r="0" b="254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36000"/>
                      </a:xfrm>
                      <a:prstGeom prst="rect">
                        <a:avLst/>
                      </a:prstGeom>
                      <a:solidFill>
                        <a:srgbClr val="034A3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8FDAEA" id="Obdélník 5" o:spid="_x0000_s1026" style="position:absolute;margin-left:0;margin-top:788.15pt;width:481.9pt;height:2.85pt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" fillcolor="#034a31" stroked="f" strokeweight="1pt"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BF" w:rsidRDefault="00CC16BF" w:rsidP="00E35D41">
      <w:pPr>
        <w:spacing w:after="0" w:line="240" w:lineRule="auto"/>
      </w:pPr>
      <w:r>
        <w:separator/>
      </w:r>
    </w:p>
  </w:footnote>
  <w:footnote w:type="continuationSeparator" w:id="0">
    <w:p w:rsidR="00CC16BF" w:rsidRDefault="00CC16BF" w:rsidP="00E3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Spec="center" w:tblpY="1532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05"/>
      <w:gridCol w:w="1605"/>
      <w:gridCol w:w="1607"/>
      <w:gridCol w:w="1607"/>
      <w:gridCol w:w="1607"/>
      <w:gridCol w:w="1607"/>
    </w:tblGrid>
    <w:tr w:rsidR="007E1863" w:rsidRPr="007E1863" w:rsidTr="00950223">
      <w:trPr>
        <w:trHeight w:hRule="exact" w:val="227"/>
      </w:trPr>
      <w:tc>
        <w:tcPr>
          <w:tcW w:w="1604" w:type="dxa"/>
          <w:shd w:val="clear" w:color="auto" w:fill="773311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4" w:type="dxa"/>
          <w:shd w:val="clear" w:color="auto" w:fill="8C8A85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71C5E8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034A31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E48D06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FCD016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</w:tr>
  </w:tbl>
  <w:p w:rsidR="00DE1933" w:rsidRPr="00950223" w:rsidRDefault="00DE1933" w:rsidP="00950223">
    <w:pPr>
      <w:pStyle w:val="Zhlav"/>
      <w:spacing w:line="20" w:lineRule="exact"/>
      <w:rPr>
        <w:sz w:val="2"/>
        <w:szCs w:val="2"/>
        <w:lang w:eastAsia="cs-CZ"/>
      </w:rPr>
    </w:pPr>
    <w:r w:rsidRPr="00950223">
      <w:rPr>
        <w:noProof/>
        <w:sz w:val="2"/>
        <w:szCs w:val="2"/>
        <w:lang w:eastAsia="cs-CZ"/>
      </w:rPr>
      <w:drawing>
        <wp:anchor distT="0" distB="0" distL="114300" distR="114300" simplePos="0" relativeHeight="251655680" behindDoc="0" locked="1" layoutInCell="1" allowOverlap="0" wp14:anchorId="7062DADC" wp14:editId="1B73307F">
          <wp:simplePos x="0" y="0"/>
          <wp:positionH relativeFrom="leftMargin">
            <wp:posOffset>720090</wp:posOffset>
          </wp:positionH>
          <wp:positionV relativeFrom="page">
            <wp:posOffset>360045</wp:posOffset>
          </wp:positionV>
          <wp:extent cx="1674000" cy="468000"/>
          <wp:effectExtent l="0" t="0" r="2540" b="8255"/>
          <wp:wrapNone/>
          <wp:docPr id="1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ZIF_logo_text_barvy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0223">
      <w:rPr>
        <w:noProof/>
        <w:sz w:val="2"/>
        <w:szCs w:val="2"/>
        <w:lang w:eastAsia="cs-CZ"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2D18344E" wp14:editId="149B68B5">
              <wp:simplePos x="0" y="0"/>
              <wp:positionH relativeFrom="rightMargin">
                <wp:posOffset>-1692275</wp:posOffset>
              </wp:positionH>
              <wp:positionV relativeFrom="page">
                <wp:posOffset>360045</wp:posOffset>
              </wp:positionV>
              <wp:extent cx="1692000" cy="468000"/>
              <wp:effectExtent l="0" t="0" r="3810" b="825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000" cy="4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>Ve Smečkách 33, 110 00 Praha 1</w:t>
                          </w:r>
                        </w:p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>tel.: +420 222 871 </w:t>
                          </w:r>
                          <w:r w:rsidR="0097244B">
                            <w:rPr>
                              <w:spacing w:val="-6"/>
                              <w:sz w:val="16"/>
                              <w:szCs w:val="16"/>
                            </w:rPr>
                            <w:t>871</w:t>
                          </w:r>
                        </w:p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>fax: +420 222 871 765</w:t>
                          </w:r>
                        </w:p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2552" w:right="-792" w:hanging="2439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371D89">
                              <w:rPr>
                                <w:spacing w:val="-6"/>
                                <w:sz w:val="16"/>
                                <w:szCs w:val="16"/>
                              </w:rPr>
                              <w:t>info@szif.cz</w:t>
                            </w:r>
                          </w:hyperlink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;</w:t>
                          </w: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www.szif.cz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8344E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-133.25pt;margin-top:28.35pt;width:133.25pt;height:36.85pt;z-index:25165670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" filled="f" stroked="f">
              <v:textbox inset="0,0,0,0">
                <w:txbxContent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>Ve Smečkách 33, 110 00 Praha 1</w:t>
                    </w:r>
                  </w:p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>tel.: +420 222 871 </w:t>
                    </w:r>
                    <w:r w:rsidR="0097244B">
                      <w:rPr>
                        <w:spacing w:val="-6"/>
                        <w:sz w:val="16"/>
                        <w:szCs w:val="16"/>
                      </w:rPr>
                      <w:t>871</w:t>
                    </w:r>
                  </w:p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>fax: +420 222 871 765</w:t>
                    </w:r>
                  </w:p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2552" w:right="-792" w:hanging="2439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Pr="00371D89">
                        <w:rPr>
                          <w:spacing w:val="-6"/>
                          <w:sz w:val="16"/>
                          <w:szCs w:val="16"/>
                        </w:rPr>
                        <w:t>info@szif.cz</w:t>
                      </w:r>
                    </w:hyperlink>
                    <w:r>
                      <w:rPr>
                        <w:spacing w:val="-6"/>
                        <w:sz w:val="16"/>
                        <w:szCs w:val="16"/>
                      </w:rPr>
                      <w:t>;</w:t>
                    </w:r>
                    <w:r w:rsidRPr="00371D89">
                      <w:rPr>
                        <w:spacing w:val="-6"/>
                        <w:sz w:val="16"/>
                        <w:szCs w:val="16"/>
                      </w:rPr>
                      <w:t xml:space="preserve"> www.szif.cz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98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00"/>
    <w:rsid w:val="00066333"/>
    <w:rsid w:val="0008678E"/>
    <w:rsid w:val="00087E00"/>
    <w:rsid w:val="00110223"/>
    <w:rsid w:val="00137171"/>
    <w:rsid w:val="00153F51"/>
    <w:rsid w:val="001672A5"/>
    <w:rsid w:val="00176EC8"/>
    <w:rsid w:val="00235CF4"/>
    <w:rsid w:val="002515FC"/>
    <w:rsid w:val="002628AC"/>
    <w:rsid w:val="00262EAF"/>
    <w:rsid w:val="002A360B"/>
    <w:rsid w:val="002B7FF9"/>
    <w:rsid w:val="002E0337"/>
    <w:rsid w:val="002E4355"/>
    <w:rsid w:val="00316373"/>
    <w:rsid w:val="0036075C"/>
    <w:rsid w:val="00366482"/>
    <w:rsid w:val="00393860"/>
    <w:rsid w:val="003A520C"/>
    <w:rsid w:val="00481C39"/>
    <w:rsid w:val="00483BFD"/>
    <w:rsid w:val="004855C0"/>
    <w:rsid w:val="00487EF0"/>
    <w:rsid w:val="004A19B2"/>
    <w:rsid w:val="004A1B2E"/>
    <w:rsid w:val="004D6862"/>
    <w:rsid w:val="004F2DCB"/>
    <w:rsid w:val="004F7AAE"/>
    <w:rsid w:val="005C210D"/>
    <w:rsid w:val="005F20B5"/>
    <w:rsid w:val="00623B8B"/>
    <w:rsid w:val="0062435C"/>
    <w:rsid w:val="00640730"/>
    <w:rsid w:val="00667086"/>
    <w:rsid w:val="006835F9"/>
    <w:rsid w:val="00720A76"/>
    <w:rsid w:val="00720ED2"/>
    <w:rsid w:val="007331E0"/>
    <w:rsid w:val="00745A48"/>
    <w:rsid w:val="0075232B"/>
    <w:rsid w:val="007758C7"/>
    <w:rsid w:val="00793369"/>
    <w:rsid w:val="007C733E"/>
    <w:rsid w:val="007E1863"/>
    <w:rsid w:val="0081375D"/>
    <w:rsid w:val="00824442"/>
    <w:rsid w:val="0087481C"/>
    <w:rsid w:val="008B122F"/>
    <w:rsid w:val="00917962"/>
    <w:rsid w:val="00922F2C"/>
    <w:rsid w:val="00936A11"/>
    <w:rsid w:val="00950223"/>
    <w:rsid w:val="00956CF7"/>
    <w:rsid w:val="0097244B"/>
    <w:rsid w:val="00993FBC"/>
    <w:rsid w:val="009A7664"/>
    <w:rsid w:val="009C3B54"/>
    <w:rsid w:val="009C59CC"/>
    <w:rsid w:val="009D7EA3"/>
    <w:rsid w:val="009F7A5C"/>
    <w:rsid w:val="00A00BF5"/>
    <w:rsid w:val="00B053D5"/>
    <w:rsid w:val="00B70A70"/>
    <w:rsid w:val="00B91914"/>
    <w:rsid w:val="00B91D30"/>
    <w:rsid w:val="00BA38FB"/>
    <w:rsid w:val="00BC2DAB"/>
    <w:rsid w:val="00C02A5B"/>
    <w:rsid w:val="00C03F18"/>
    <w:rsid w:val="00C317C8"/>
    <w:rsid w:val="00C749D4"/>
    <w:rsid w:val="00C756CF"/>
    <w:rsid w:val="00CC16BF"/>
    <w:rsid w:val="00CC4AE1"/>
    <w:rsid w:val="00CE7DEF"/>
    <w:rsid w:val="00D60E2F"/>
    <w:rsid w:val="00D646F6"/>
    <w:rsid w:val="00DB65DF"/>
    <w:rsid w:val="00DE1933"/>
    <w:rsid w:val="00E177C5"/>
    <w:rsid w:val="00E208D1"/>
    <w:rsid w:val="00E27BD6"/>
    <w:rsid w:val="00E35D41"/>
    <w:rsid w:val="00EE6D51"/>
    <w:rsid w:val="00F079B8"/>
    <w:rsid w:val="00F77C6C"/>
    <w:rsid w:val="00FB7F24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B693D5"/>
  <w15:docId w15:val="{E1B500B1-E7B6-4EC3-B175-8848101C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D41"/>
  </w:style>
  <w:style w:type="paragraph" w:styleId="Zpat">
    <w:name w:val="footer"/>
    <w:basedOn w:val="Normln"/>
    <w:link w:val="ZpatChar"/>
    <w:uiPriority w:val="99"/>
    <w:unhideWhenUsed/>
    <w:rsid w:val="00E3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D41"/>
  </w:style>
  <w:style w:type="paragraph" w:styleId="Textbubliny">
    <w:name w:val="Balloon Text"/>
    <w:basedOn w:val="Normln"/>
    <w:link w:val="TextbublinyChar"/>
    <w:uiPriority w:val="99"/>
    <w:semiHidden/>
    <w:unhideWhenUsed/>
    <w:rsid w:val="00E3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D41"/>
    <w:rPr>
      <w:rFonts w:ascii="Tahoma" w:hAnsi="Tahoma" w:cs="Tahoma"/>
      <w:sz w:val="16"/>
      <w:szCs w:val="16"/>
    </w:rPr>
  </w:style>
  <w:style w:type="paragraph" w:customStyle="1" w:styleId="adresa">
    <w:name w:val="adresa"/>
    <w:rsid w:val="00EE6D51"/>
    <w:pPr>
      <w:spacing w:after="0" w:line="240" w:lineRule="auto"/>
    </w:pPr>
    <w:rPr>
      <w:rFonts w:ascii="Verdana" w:eastAsia="Times New Roman" w:hAnsi="Verdana" w:cs="Times New Roman"/>
      <w:color w:val="034A31"/>
      <w:sz w:val="1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87E00"/>
    <w:rPr>
      <w:color w:val="808080"/>
    </w:rPr>
  </w:style>
  <w:style w:type="table" w:styleId="Mkatabulky">
    <w:name w:val="Table Grid"/>
    <w:basedOn w:val="Normlntabulka"/>
    <w:uiPriority w:val="39"/>
    <w:rsid w:val="007E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48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Standardnpsmoodstavce"/>
    <w:link w:val="Default"/>
    <w:locked/>
    <w:rsid w:val="00720ED2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Default">
    <w:name w:val="Default"/>
    <w:link w:val="DefaultChar"/>
    <w:rsid w:val="00720E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zif.cz" TargetMode="External"/><Relationship Id="rId2" Type="http://schemas.openxmlformats.org/officeDocument/2006/relationships/hyperlink" Target="mailto:info@szif.cz" TargetMode="External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RAFIKA%20%20Z&#193;LOHY\&#352;ABLONY\ZPRAVODAJSTV&#205;%20-%20FORMUL&#193;&#344;\&#353;ablony%20pro%20formul&#225;&#345;e\ZPRAVODAJSTV&#205;%20-%20FORMUL&#193;&#344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ZPRAVODAJSTVÍ - FORMULÁŘ</Template>
  <TotalTime>2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Cenker Petr Ing.</dc:creator>
  <cp:lastModifiedBy>Brožková Stanislava Ing.</cp:lastModifiedBy>
  <cp:revision>5</cp:revision>
  <cp:lastPrinted>2016-03-04T10:17:00Z</cp:lastPrinted>
  <dcterms:created xsi:type="dcterms:W3CDTF">2023-05-31T06:29:00Z</dcterms:created>
  <dcterms:modified xsi:type="dcterms:W3CDTF">2023-05-31T11:48:00Z</dcterms:modified>
</cp:coreProperties>
</file>